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E3" w:rsidRPr="001E06BB" w:rsidRDefault="000B1BE3" w:rsidP="00EA5FA9">
      <w:pPr>
        <w:spacing w:line="276" w:lineRule="auto"/>
        <w:rPr>
          <w:szCs w:val="22"/>
        </w:rPr>
      </w:pPr>
      <w:bookmarkStart w:id="0" w:name="_GoBack"/>
      <w:bookmarkEnd w:id="0"/>
    </w:p>
    <w:p w:rsidR="006F13B1" w:rsidRDefault="006F13B1" w:rsidP="00EA5FA9">
      <w:pPr>
        <w:autoSpaceDE w:val="0"/>
        <w:autoSpaceDN w:val="0"/>
        <w:adjustRightInd w:val="0"/>
        <w:spacing w:line="276" w:lineRule="auto"/>
        <w:rPr>
          <w:szCs w:val="22"/>
          <w:lang w:eastAsia="en-US"/>
        </w:rPr>
      </w:pPr>
    </w:p>
    <w:p w:rsidR="001E06BB" w:rsidRPr="001E06BB" w:rsidRDefault="001E06BB" w:rsidP="00EA5FA9">
      <w:pPr>
        <w:spacing w:line="276" w:lineRule="auto"/>
        <w:rPr>
          <w:szCs w:val="22"/>
        </w:rPr>
      </w:pPr>
    </w:p>
    <w:p w:rsidR="002648D0" w:rsidRPr="00EA5FA9" w:rsidRDefault="00FF74BE" w:rsidP="00EA5FA9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A5FA9">
        <w:rPr>
          <w:b/>
          <w:sz w:val="32"/>
          <w:szCs w:val="32"/>
          <w:u w:val="single"/>
        </w:rPr>
        <w:t>Einladung zur Mitgliederversammlung</w:t>
      </w:r>
    </w:p>
    <w:p w:rsidR="00FF74BE" w:rsidRDefault="00FF74BE" w:rsidP="00EA5FA9">
      <w:pPr>
        <w:spacing w:line="276" w:lineRule="auto"/>
        <w:rPr>
          <w:b/>
        </w:rPr>
      </w:pPr>
    </w:p>
    <w:p w:rsidR="00EA5FA9" w:rsidRPr="001E06BB" w:rsidRDefault="00EA5FA9" w:rsidP="00BB65D1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EA5FA9" w:rsidRDefault="00EA5FA9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</w:p>
    <w:p w:rsidR="00FF74BE" w:rsidRDefault="00FF74BE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szCs w:val="22"/>
        </w:rPr>
        <w:t>Liebe Mitglieder,</w:t>
      </w:r>
    </w:p>
    <w:p w:rsidR="00FF74BE" w:rsidRDefault="00FF74BE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szCs w:val="22"/>
        </w:rPr>
        <w:t>sehr geehrte Freunde unseres Vereins!</w:t>
      </w:r>
    </w:p>
    <w:p w:rsidR="008A444F" w:rsidRDefault="008A444F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</w:p>
    <w:p w:rsidR="00A9728E" w:rsidRDefault="007868FC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szCs w:val="22"/>
        </w:rPr>
        <w:t>Unsere</w:t>
      </w:r>
    </w:p>
    <w:p w:rsidR="00FF74BE" w:rsidRDefault="00FF74BE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FE605E">
        <w:rPr>
          <w:b/>
          <w:sz w:val="24"/>
          <w:szCs w:val="24"/>
          <w:u w:val="single"/>
        </w:rPr>
        <w:t>Mitgliederversammlung</w:t>
      </w:r>
      <w:r w:rsidR="005A5B13">
        <w:rPr>
          <w:b/>
          <w:sz w:val="24"/>
          <w:szCs w:val="24"/>
          <w:u w:val="single"/>
        </w:rPr>
        <w:t xml:space="preserve"> 20</w:t>
      </w:r>
      <w:r w:rsidR="00A9728E">
        <w:rPr>
          <w:b/>
          <w:sz w:val="24"/>
          <w:szCs w:val="24"/>
          <w:u w:val="single"/>
        </w:rPr>
        <w:t>2</w:t>
      </w:r>
      <w:r w:rsidR="008E6037">
        <w:rPr>
          <w:b/>
          <w:sz w:val="24"/>
          <w:szCs w:val="24"/>
          <w:u w:val="single"/>
        </w:rPr>
        <w:t>3</w:t>
      </w:r>
    </w:p>
    <w:p w:rsidR="008E6037" w:rsidRDefault="008E6037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7868FC" w:rsidRPr="005A5B13" w:rsidRDefault="007868FC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jc w:val="center"/>
        <w:rPr>
          <w:sz w:val="24"/>
          <w:szCs w:val="24"/>
        </w:rPr>
      </w:pPr>
    </w:p>
    <w:p w:rsidR="006F13B1" w:rsidRDefault="005A5B13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szCs w:val="22"/>
        </w:rPr>
        <w:t xml:space="preserve">findet </w:t>
      </w:r>
      <w:r w:rsidR="00551BBB">
        <w:rPr>
          <w:szCs w:val="22"/>
        </w:rPr>
        <w:t xml:space="preserve">am </w:t>
      </w:r>
      <w:r w:rsidR="0083578E">
        <w:rPr>
          <w:szCs w:val="22"/>
        </w:rPr>
        <w:t xml:space="preserve">Freitag, </w:t>
      </w:r>
      <w:r w:rsidR="00401FE3">
        <w:rPr>
          <w:b/>
          <w:szCs w:val="22"/>
        </w:rPr>
        <w:t>2</w:t>
      </w:r>
      <w:r w:rsidR="008E6037">
        <w:rPr>
          <w:b/>
          <w:szCs w:val="22"/>
        </w:rPr>
        <w:t>4</w:t>
      </w:r>
      <w:r w:rsidR="008A444F">
        <w:rPr>
          <w:b/>
          <w:szCs w:val="22"/>
        </w:rPr>
        <w:t>. November</w:t>
      </w:r>
      <w:r w:rsidR="001167A0">
        <w:rPr>
          <w:b/>
          <w:szCs w:val="22"/>
        </w:rPr>
        <w:t xml:space="preserve"> </w:t>
      </w:r>
      <w:r w:rsidR="00A9728E">
        <w:rPr>
          <w:b/>
          <w:szCs w:val="22"/>
        </w:rPr>
        <w:t>202</w:t>
      </w:r>
      <w:r w:rsidR="008E6037">
        <w:rPr>
          <w:b/>
          <w:szCs w:val="22"/>
        </w:rPr>
        <w:t>3</w:t>
      </w:r>
      <w:r w:rsidR="006349B3">
        <w:rPr>
          <w:b/>
          <w:szCs w:val="22"/>
        </w:rPr>
        <w:t xml:space="preserve"> </w:t>
      </w:r>
      <w:r w:rsidR="00FF74BE">
        <w:rPr>
          <w:szCs w:val="22"/>
        </w:rPr>
        <w:t xml:space="preserve">um </w:t>
      </w:r>
      <w:r w:rsidR="00FF74BE" w:rsidRPr="00EA5FA9">
        <w:rPr>
          <w:b/>
          <w:szCs w:val="22"/>
        </w:rPr>
        <w:t>19:</w:t>
      </w:r>
      <w:r w:rsidR="002D0E66">
        <w:rPr>
          <w:b/>
          <w:szCs w:val="22"/>
        </w:rPr>
        <w:t>00</w:t>
      </w:r>
      <w:r w:rsidR="00FF74BE" w:rsidRPr="00EA5FA9">
        <w:rPr>
          <w:b/>
          <w:szCs w:val="22"/>
        </w:rPr>
        <w:t xml:space="preserve"> Uhr</w:t>
      </w:r>
      <w:r>
        <w:rPr>
          <w:szCs w:val="22"/>
        </w:rPr>
        <w:t xml:space="preserve"> im </w:t>
      </w:r>
      <w:r w:rsidR="00551BBB" w:rsidRPr="00551BBB">
        <w:rPr>
          <w:b/>
          <w:szCs w:val="22"/>
        </w:rPr>
        <w:t>Landhotel Wental</w:t>
      </w:r>
      <w:r w:rsidR="00551BBB">
        <w:rPr>
          <w:szCs w:val="22"/>
        </w:rPr>
        <w:t xml:space="preserve"> (Adresse: Wental 1, 73566 Bartholomä) </w:t>
      </w:r>
      <w:r>
        <w:rPr>
          <w:szCs w:val="22"/>
        </w:rPr>
        <w:t>statt</w:t>
      </w:r>
      <w:r w:rsidR="00FF74BE">
        <w:rPr>
          <w:szCs w:val="22"/>
        </w:rPr>
        <w:t xml:space="preserve">. </w:t>
      </w:r>
    </w:p>
    <w:p w:rsidR="008A444F" w:rsidRDefault="008A444F" w:rsidP="008A444F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szCs w:val="22"/>
        </w:rPr>
        <w:t>Zu dieser möchten wir Sie hiermit recht herzlich einladen!</w:t>
      </w:r>
    </w:p>
    <w:p w:rsidR="008A444F" w:rsidRDefault="008A444F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</w:p>
    <w:p w:rsidR="008E6037" w:rsidRDefault="00E742C9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rFonts w:cs="Arial"/>
          <w:szCs w:val="22"/>
        </w:rPr>
      </w:pPr>
      <w:r w:rsidRPr="00E742C9">
        <w:rPr>
          <w:rFonts w:cs="Arial"/>
          <w:szCs w:val="22"/>
        </w:rPr>
        <w:t>Auf der Tagesordnung stehen die Berichte der Amtsträger</w:t>
      </w:r>
    </w:p>
    <w:p w:rsidR="008E6037" w:rsidRDefault="008E6037" w:rsidP="008E6037">
      <w:pPr>
        <w:pStyle w:val="Flietext"/>
        <w:numPr>
          <w:ilvl w:val="0"/>
          <w:numId w:val="2"/>
        </w:num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des Vorstandes</w:t>
      </w:r>
    </w:p>
    <w:p w:rsidR="008E6037" w:rsidRDefault="008E6037" w:rsidP="008E6037">
      <w:pPr>
        <w:pStyle w:val="Flietext"/>
        <w:numPr>
          <w:ilvl w:val="0"/>
          <w:numId w:val="2"/>
        </w:num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des Schatzmeisters</w:t>
      </w:r>
    </w:p>
    <w:p w:rsidR="008E6037" w:rsidRPr="008E6037" w:rsidRDefault="008E6037" w:rsidP="008E6037">
      <w:pPr>
        <w:pStyle w:val="Flietext"/>
        <w:numPr>
          <w:ilvl w:val="0"/>
          <w:numId w:val="2"/>
        </w:num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rFonts w:cs="Arial"/>
          <w:szCs w:val="22"/>
        </w:rPr>
        <w:t>der Kassenprüfer</w:t>
      </w:r>
    </w:p>
    <w:p w:rsidR="0083578E" w:rsidRPr="00E742C9" w:rsidRDefault="008E6037" w:rsidP="008E6037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rFonts w:cs="Arial"/>
          <w:szCs w:val="22"/>
        </w:rPr>
        <w:t xml:space="preserve">sowie die Entlastung des Vorstandes </w:t>
      </w:r>
      <w:r w:rsidR="00E742C9" w:rsidRPr="00E742C9">
        <w:rPr>
          <w:rFonts w:cs="Arial"/>
          <w:szCs w:val="22"/>
        </w:rPr>
        <w:t>und der Punkt „Verschiedenes“.</w:t>
      </w:r>
    </w:p>
    <w:p w:rsidR="007E4435" w:rsidRPr="00E742C9" w:rsidRDefault="007E4435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</w:p>
    <w:p w:rsidR="007E4435" w:rsidRDefault="007E4435" w:rsidP="007E4435">
      <w:pPr>
        <w:autoSpaceDE w:val="0"/>
        <w:autoSpaceDN w:val="0"/>
        <w:adjustRightInd w:val="0"/>
        <w:rPr>
          <w:szCs w:val="22"/>
          <w:lang w:eastAsia="en-US"/>
        </w:rPr>
      </w:pPr>
      <w:r w:rsidRPr="007E4435">
        <w:rPr>
          <w:szCs w:val="22"/>
          <w:lang w:eastAsia="en-US"/>
        </w:rPr>
        <w:t xml:space="preserve">Über eine zahlreiche Teilnahme würden wir uns sehr freuen, denn </w:t>
      </w:r>
      <w:r w:rsidR="005A5B13">
        <w:rPr>
          <w:szCs w:val="22"/>
          <w:lang w:eastAsia="en-US"/>
        </w:rPr>
        <w:t xml:space="preserve">in diesem Rahmen </w:t>
      </w:r>
      <w:r w:rsidRPr="007E4435">
        <w:rPr>
          <w:szCs w:val="22"/>
          <w:lang w:eastAsia="en-US"/>
        </w:rPr>
        <w:t>haben wir die Gelegenheit</w:t>
      </w:r>
      <w:r w:rsidR="00FE740D">
        <w:rPr>
          <w:szCs w:val="22"/>
          <w:lang w:eastAsia="en-US"/>
        </w:rPr>
        <w:t>,</w:t>
      </w:r>
      <w:r w:rsidRPr="007E4435">
        <w:rPr>
          <w:szCs w:val="22"/>
          <w:lang w:eastAsia="en-US"/>
        </w:rPr>
        <w:t xml:space="preserve"> Sie </w:t>
      </w:r>
      <w:r w:rsidR="005A5B13">
        <w:rPr>
          <w:szCs w:val="22"/>
          <w:lang w:eastAsia="en-US"/>
        </w:rPr>
        <w:t xml:space="preserve">vollumfänglich </w:t>
      </w:r>
      <w:r w:rsidRPr="007E4435">
        <w:rPr>
          <w:szCs w:val="22"/>
          <w:lang w:eastAsia="en-US"/>
        </w:rPr>
        <w:t xml:space="preserve">über die Vereinsarbeit zu </w:t>
      </w:r>
      <w:r w:rsidR="0083578E">
        <w:rPr>
          <w:szCs w:val="22"/>
          <w:lang w:eastAsia="en-US"/>
        </w:rPr>
        <w:t xml:space="preserve">informieren </w:t>
      </w:r>
      <w:r w:rsidRPr="007E4435">
        <w:rPr>
          <w:szCs w:val="22"/>
          <w:lang w:eastAsia="en-US"/>
        </w:rPr>
        <w:t>und gemeinsam die Zukunft unseres Vereines zu gestalten.</w:t>
      </w:r>
    </w:p>
    <w:p w:rsidR="008E6037" w:rsidRDefault="008E6037" w:rsidP="007E4435">
      <w:pPr>
        <w:autoSpaceDE w:val="0"/>
        <w:autoSpaceDN w:val="0"/>
        <w:adjustRightInd w:val="0"/>
        <w:rPr>
          <w:szCs w:val="22"/>
          <w:lang w:eastAsia="en-US"/>
        </w:rPr>
      </w:pPr>
    </w:p>
    <w:p w:rsidR="008E6037" w:rsidRDefault="008E6037" w:rsidP="007E4435">
      <w:pPr>
        <w:autoSpaceDE w:val="0"/>
        <w:autoSpaceDN w:val="0"/>
        <w:adjustRightInd w:val="0"/>
        <w:rPr>
          <w:szCs w:val="22"/>
          <w:lang w:eastAsia="en-US"/>
        </w:rPr>
      </w:pPr>
      <w:r>
        <w:rPr>
          <w:szCs w:val="22"/>
          <w:lang w:eastAsia="en-US"/>
        </w:rPr>
        <w:t>Wir werden diese Mitgliederversammlung wie im vergangenen Jahr auch diesmal wieder gemeinsam mit der Hauptversammlung unseres Kooperationspartners, der RSG Ugenhof e.V., durchführen.</w:t>
      </w:r>
    </w:p>
    <w:p w:rsidR="008E6037" w:rsidRDefault="008E6037" w:rsidP="007E4435">
      <w:pPr>
        <w:autoSpaceDE w:val="0"/>
        <w:autoSpaceDN w:val="0"/>
        <w:adjustRightInd w:val="0"/>
        <w:rPr>
          <w:szCs w:val="22"/>
          <w:lang w:eastAsia="en-US"/>
        </w:rPr>
      </w:pPr>
    </w:p>
    <w:p w:rsidR="008E6037" w:rsidRDefault="008E6037" w:rsidP="007E4435">
      <w:pPr>
        <w:autoSpaceDE w:val="0"/>
        <w:autoSpaceDN w:val="0"/>
        <w:adjustRightInd w:val="0"/>
        <w:rPr>
          <w:szCs w:val="22"/>
          <w:lang w:eastAsia="en-US"/>
        </w:rPr>
      </w:pPr>
      <w:r>
        <w:rPr>
          <w:szCs w:val="22"/>
          <w:lang w:eastAsia="en-US"/>
        </w:rPr>
        <w:t>Anträge auf Erweiterung der Tagesordnung bitten wir bis spätestens eine Woche vor Beginn der Versammlung schriftlich an Dr. Beate Bengelmann zu richten (beabengel67@gmail.com)</w:t>
      </w:r>
      <w:r w:rsidR="00A35CC3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</w:t>
      </w:r>
    </w:p>
    <w:p w:rsidR="007E4435" w:rsidRDefault="007E4435" w:rsidP="007E4435">
      <w:pPr>
        <w:autoSpaceDE w:val="0"/>
        <w:autoSpaceDN w:val="0"/>
        <w:adjustRightInd w:val="0"/>
        <w:rPr>
          <w:szCs w:val="22"/>
          <w:lang w:eastAsia="en-US"/>
        </w:rPr>
      </w:pPr>
    </w:p>
    <w:p w:rsidR="008E6037" w:rsidRDefault="008E6037" w:rsidP="007E4435">
      <w:pPr>
        <w:autoSpaceDE w:val="0"/>
        <w:autoSpaceDN w:val="0"/>
        <w:adjustRightInd w:val="0"/>
        <w:rPr>
          <w:szCs w:val="22"/>
          <w:lang w:eastAsia="en-US"/>
        </w:rPr>
      </w:pPr>
    </w:p>
    <w:p w:rsidR="008E6037" w:rsidRDefault="008E6037" w:rsidP="007E4435">
      <w:pPr>
        <w:autoSpaceDE w:val="0"/>
        <w:autoSpaceDN w:val="0"/>
        <w:adjustRightInd w:val="0"/>
        <w:rPr>
          <w:szCs w:val="22"/>
          <w:lang w:eastAsia="en-US"/>
        </w:rPr>
      </w:pPr>
    </w:p>
    <w:p w:rsidR="00FF74BE" w:rsidRDefault="007E4435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  <w:r>
        <w:rPr>
          <w:szCs w:val="22"/>
        </w:rPr>
        <w:t>M</w:t>
      </w:r>
      <w:r w:rsidR="00551BBB">
        <w:rPr>
          <w:szCs w:val="22"/>
        </w:rPr>
        <w:t>it besten Grüßen</w:t>
      </w:r>
      <w:r w:rsidR="0061446F">
        <w:rPr>
          <w:szCs w:val="22"/>
        </w:rPr>
        <w:t>, im Namen der gesamten Vorstandschaft</w:t>
      </w:r>
    </w:p>
    <w:p w:rsidR="001E06BB" w:rsidRPr="001E06BB" w:rsidRDefault="001E06BB" w:rsidP="00EA5FA9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76" w:lineRule="auto"/>
        <w:rPr>
          <w:szCs w:val="22"/>
        </w:rPr>
      </w:pPr>
    </w:p>
    <w:p w:rsidR="005A5B13" w:rsidRPr="005D26B6" w:rsidRDefault="005A5B13" w:rsidP="005A5B1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pacing w:val="20"/>
          <w:szCs w:val="22"/>
        </w:rPr>
      </w:pPr>
      <w:r w:rsidRPr="005D26B6">
        <w:rPr>
          <w:spacing w:val="20"/>
          <w:szCs w:val="22"/>
        </w:rPr>
        <w:t>Verein zur Förderung des</w:t>
      </w:r>
    </w:p>
    <w:p w:rsidR="002648D0" w:rsidRPr="001167A0" w:rsidRDefault="005A5B13" w:rsidP="00A35CC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Cs w:val="22"/>
        </w:rPr>
      </w:pPr>
      <w:r w:rsidRPr="005D26B6">
        <w:rPr>
          <w:caps/>
          <w:spacing w:val="-20"/>
          <w:szCs w:val="22"/>
        </w:rPr>
        <w:t>Behindertenreitsports</w:t>
      </w:r>
      <w:r>
        <w:rPr>
          <w:szCs w:val="22"/>
        </w:rPr>
        <w:t xml:space="preserve"> e.V.</w:t>
      </w:r>
    </w:p>
    <w:sectPr w:rsidR="002648D0" w:rsidRPr="001167A0" w:rsidSect="00CF4126">
      <w:headerReference w:type="default" r:id="rId7"/>
      <w:footerReference w:type="default" r:id="rId8"/>
      <w:pgSz w:w="12240" w:h="15840" w:code="1"/>
      <w:pgMar w:top="958" w:right="1043" w:bottom="958" w:left="1366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31" w:rsidRDefault="00E34D31">
      <w:r>
        <w:separator/>
      </w:r>
    </w:p>
  </w:endnote>
  <w:endnote w:type="continuationSeparator" w:id="0">
    <w:p w:rsidR="00E34D31" w:rsidRDefault="00E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4A" w:rsidRPr="00FF74BE" w:rsidRDefault="00D3614A" w:rsidP="006F13B1">
    <w:pPr>
      <w:pBdr>
        <w:bottom w:val="single" w:sz="18" w:space="1" w:color="009999"/>
      </w:pBdr>
      <w:jc w:val="right"/>
      <w:rPr>
        <w:rFonts w:cs="Arial"/>
        <w:b/>
        <w:sz w:val="16"/>
        <w:szCs w:val="16"/>
      </w:rPr>
    </w:pPr>
  </w:p>
  <w:p w:rsidR="00D3614A" w:rsidRPr="00FF74BE" w:rsidRDefault="00D3614A" w:rsidP="006F13B1">
    <w:pPr>
      <w:rPr>
        <w:rFonts w:cs="Arial"/>
        <w:b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70"/>
      <w:gridCol w:w="4819"/>
    </w:tblGrid>
    <w:tr w:rsidR="0083578E" w:rsidRPr="005061B7" w:rsidTr="005061B7">
      <w:tc>
        <w:tcPr>
          <w:tcW w:w="5070" w:type="dxa"/>
          <w:shd w:val="clear" w:color="auto" w:fill="auto"/>
        </w:tcPr>
        <w:p w:rsidR="0083578E" w:rsidRPr="0083578E" w:rsidRDefault="0083578E" w:rsidP="00D3614A">
          <w:pPr>
            <w:rPr>
              <w:rFonts w:cs="Arial"/>
              <w:b/>
              <w:sz w:val="16"/>
              <w:szCs w:val="16"/>
            </w:rPr>
          </w:pPr>
          <w:r w:rsidRPr="0083578E">
            <w:rPr>
              <w:rFonts w:cs="Arial"/>
              <w:b/>
              <w:sz w:val="16"/>
              <w:szCs w:val="16"/>
            </w:rPr>
            <w:t>Vorstandschaft:</w:t>
          </w:r>
        </w:p>
        <w:p w:rsidR="0083578E" w:rsidRPr="0083578E" w:rsidRDefault="0083578E" w:rsidP="00D3614A">
          <w:pPr>
            <w:rPr>
              <w:rFonts w:cs="Arial"/>
              <w:sz w:val="16"/>
              <w:szCs w:val="16"/>
            </w:rPr>
          </w:pPr>
          <w:r w:rsidRPr="0083578E">
            <w:rPr>
              <w:rFonts w:cs="Arial"/>
              <w:sz w:val="16"/>
              <w:szCs w:val="16"/>
            </w:rPr>
            <w:t>Dr.</w:t>
          </w:r>
          <w:r w:rsidR="000A0452">
            <w:rPr>
              <w:rFonts w:cs="Arial"/>
              <w:sz w:val="16"/>
              <w:szCs w:val="16"/>
            </w:rPr>
            <w:t xml:space="preserve"> Beate Bengelmann, Tanja Birkhold</w:t>
          </w:r>
          <w:r w:rsidRPr="0083578E">
            <w:rPr>
              <w:rFonts w:cs="Arial"/>
              <w:sz w:val="16"/>
              <w:szCs w:val="16"/>
            </w:rPr>
            <w:t>,</w:t>
          </w:r>
        </w:p>
        <w:p w:rsidR="0083578E" w:rsidRPr="0083578E" w:rsidRDefault="00A35CC3" w:rsidP="00D3614A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Barbara Scheit, Benjamin Bengelmann</w:t>
          </w:r>
        </w:p>
      </w:tc>
      <w:tc>
        <w:tcPr>
          <w:tcW w:w="4819" w:type="dxa"/>
          <w:shd w:val="clear" w:color="auto" w:fill="auto"/>
        </w:tcPr>
        <w:p w:rsidR="0083578E" w:rsidRPr="0083578E" w:rsidRDefault="0083578E" w:rsidP="00B2324C">
          <w:pPr>
            <w:jc w:val="right"/>
            <w:rPr>
              <w:rFonts w:cs="Arial"/>
              <w:b/>
              <w:sz w:val="16"/>
              <w:szCs w:val="16"/>
            </w:rPr>
          </w:pPr>
          <w:r w:rsidRPr="0083578E">
            <w:rPr>
              <w:rFonts w:cs="Arial"/>
              <w:b/>
              <w:sz w:val="16"/>
              <w:szCs w:val="16"/>
            </w:rPr>
            <w:t>Bankverbindung:</w:t>
          </w:r>
        </w:p>
        <w:p w:rsidR="0083578E" w:rsidRPr="0083578E" w:rsidRDefault="0083578E" w:rsidP="00B2324C">
          <w:pPr>
            <w:jc w:val="right"/>
            <w:rPr>
              <w:rFonts w:cs="Arial"/>
              <w:sz w:val="16"/>
              <w:szCs w:val="16"/>
            </w:rPr>
          </w:pPr>
          <w:r w:rsidRPr="0083578E">
            <w:rPr>
              <w:rFonts w:cs="Arial"/>
              <w:sz w:val="16"/>
              <w:szCs w:val="16"/>
            </w:rPr>
            <w:t>Heidenheimer Volksbank e.G.</w:t>
          </w:r>
        </w:p>
        <w:p w:rsidR="0083578E" w:rsidRPr="0083578E" w:rsidRDefault="0083578E" w:rsidP="00B2324C">
          <w:pPr>
            <w:shd w:val="clear" w:color="auto" w:fill="FFFFFF"/>
            <w:spacing w:line="336" w:lineRule="auto"/>
            <w:jc w:val="right"/>
            <w:rPr>
              <w:rFonts w:cs="Arial"/>
              <w:sz w:val="16"/>
              <w:szCs w:val="16"/>
            </w:rPr>
          </w:pPr>
          <w:r w:rsidRPr="0083578E">
            <w:rPr>
              <w:rFonts w:cs="Arial"/>
              <w:sz w:val="16"/>
              <w:szCs w:val="16"/>
            </w:rPr>
            <w:t>BIC: GENODES1HDH, IBAN: DE97632 901 100377983004</w:t>
          </w:r>
        </w:p>
      </w:tc>
    </w:tr>
    <w:tr w:rsidR="0083578E" w:rsidRPr="005061B7" w:rsidTr="005061B7">
      <w:tc>
        <w:tcPr>
          <w:tcW w:w="5070" w:type="dxa"/>
          <w:shd w:val="clear" w:color="auto" w:fill="auto"/>
        </w:tcPr>
        <w:p w:rsidR="0083578E" w:rsidRPr="0083578E" w:rsidRDefault="0083578E" w:rsidP="006F13B1">
          <w:pPr>
            <w:rPr>
              <w:rFonts w:cs="Arial"/>
              <w:b/>
              <w:sz w:val="16"/>
              <w:szCs w:val="16"/>
            </w:rPr>
          </w:pPr>
          <w:r w:rsidRPr="0083578E">
            <w:rPr>
              <w:rFonts w:cs="Arial"/>
              <w:b/>
              <w:sz w:val="16"/>
              <w:szCs w:val="16"/>
            </w:rPr>
            <w:t>Kontakt:</w:t>
          </w:r>
        </w:p>
        <w:p w:rsidR="0083578E" w:rsidRPr="0083578E" w:rsidRDefault="0083578E" w:rsidP="006F13B1">
          <w:pPr>
            <w:rPr>
              <w:rFonts w:cs="Arial"/>
              <w:sz w:val="16"/>
              <w:szCs w:val="16"/>
            </w:rPr>
          </w:pPr>
          <w:r w:rsidRPr="0083578E">
            <w:rPr>
              <w:rFonts w:cs="Arial"/>
              <w:sz w:val="16"/>
              <w:szCs w:val="16"/>
            </w:rPr>
            <w:t>Donauschwabenstraße 21, 89555 Steinheim am Albuch</w:t>
          </w:r>
        </w:p>
        <w:p w:rsidR="0083578E" w:rsidRPr="0083578E" w:rsidRDefault="0083578E" w:rsidP="00EA5FA9">
          <w:pPr>
            <w:rPr>
              <w:rFonts w:cs="Arial"/>
              <w:sz w:val="16"/>
              <w:szCs w:val="16"/>
            </w:rPr>
          </w:pPr>
          <w:hyperlink r:id="rId1" w:history="1">
            <w:r w:rsidRPr="0083578E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www.VFBr.jimdo.de</w:t>
            </w:r>
          </w:hyperlink>
          <w:r w:rsidRPr="0083578E">
            <w:rPr>
              <w:rFonts w:cs="Arial"/>
              <w:sz w:val="16"/>
              <w:szCs w:val="16"/>
            </w:rPr>
            <w:t xml:space="preserve">, </w:t>
          </w:r>
          <w:r w:rsidRPr="0083578E">
            <w:rPr>
              <w:rFonts w:cs="Arial"/>
              <w:sz w:val="16"/>
              <w:szCs w:val="16"/>
            </w:rPr>
            <w:sym w:font="Wingdings" w:char="F02A"/>
          </w:r>
          <w:r w:rsidRPr="0083578E">
            <w:rPr>
              <w:rFonts w:cs="Arial"/>
              <w:sz w:val="16"/>
              <w:szCs w:val="16"/>
            </w:rPr>
            <w:t xml:space="preserve"> </w:t>
          </w:r>
          <w:hyperlink r:id="rId2" w:history="1">
            <w:r w:rsidRPr="0083578E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VFBr@gmx.de</w:t>
            </w:r>
          </w:hyperlink>
        </w:p>
      </w:tc>
      <w:tc>
        <w:tcPr>
          <w:tcW w:w="4819" w:type="dxa"/>
          <w:shd w:val="clear" w:color="auto" w:fill="auto"/>
        </w:tcPr>
        <w:p w:rsidR="005A5B13" w:rsidRPr="005A5B13" w:rsidRDefault="005A5B13" w:rsidP="005A5B13">
          <w:pPr>
            <w:jc w:val="right"/>
            <w:rPr>
              <w:rFonts w:cs="Arial"/>
              <w:sz w:val="16"/>
              <w:szCs w:val="16"/>
            </w:rPr>
          </w:pPr>
          <w:r w:rsidRPr="005A5B13">
            <w:rPr>
              <w:rFonts w:cs="Arial"/>
              <w:sz w:val="16"/>
              <w:szCs w:val="16"/>
            </w:rPr>
            <w:t>Amtsgericht Ulm, Geschäfts Nr. VR 661079</w:t>
          </w:r>
        </w:p>
        <w:p w:rsidR="0083578E" w:rsidRPr="0083578E" w:rsidRDefault="005A5B13" w:rsidP="005A5B13">
          <w:pPr>
            <w:jc w:val="right"/>
            <w:rPr>
              <w:rFonts w:cs="Arial"/>
              <w:sz w:val="16"/>
              <w:szCs w:val="16"/>
            </w:rPr>
          </w:pPr>
          <w:r w:rsidRPr="005A5B13">
            <w:rPr>
              <w:rFonts w:cs="Arial"/>
              <w:sz w:val="16"/>
              <w:szCs w:val="16"/>
            </w:rPr>
            <w:t>Steuernummer: 64100/09347</w:t>
          </w:r>
        </w:p>
      </w:tc>
    </w:tr>
  </w:tbl>
  <w:p w:rsidR="00D3614A" w:rsidRPr="00FF74BE" w:rsidRDefault="00D3614A" w:rsidP="00D3614A">
    <w:pPr>
      <w:pStyle w:val="Kopfzeile"/>
      <w:tabs>
        <w:tab w:val="left" w:pos="6379"/>
        <w:tab w:val="left" w:pos="666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31" w:rsidRDefault="00E34D31">
      <w:r>
        <w:separator/>
      </w:r>
    </w:p>
  </w:footnote>
  <w:footnote w:type="continuationSeparator" w:id="0">
    <w:p w:rsidR="00E34D31" w:rsidRDefault="00E3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4A" w:rsidRDefault="00014946">
    <w:pPr>
      <w:pStyle w:val="Kopfzeile"/>
      <w:tabs>
        <w:tab w:val="left" w:pos="5812"/>
      </w:tabs>
      <w:jc w:val="center"/>
      <w:rPr>
        <w:rFonts w:cs="Arial"/>
        <w:b/>
        <w:bCs/>
        <w:spacing w:val="30"/>
        <w:sz w:val="24"/>
        <w:szCs w:val="24"/>
      </w:rPr>
    </w:pPr>
    <w:r>
      <w:rPr>
        <w:rFonts w:cs="Arial"/>
        <w:b/>
        <w:bCs/>
        <w:noProof/>
        <w:spacing w:val="30"/>
        <w:sz w:val="24"/>
        <w:szCs w:val="24"/>
        <w:lang w:bidi="gu-IN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haracter">
            <wp:posOffset>-509270</wp:posOffset>
          </wp:positionH>
          <wp:positionV relativeFrom="line">
            <wp:posOffset>-279400</wp:posOffset>
          </wp:positionV>
          <wp:extent cx="867410" cy="647065"/>
          <wp:effectExtent l="0" t="0" r="0" b="0"/>
          <wp:wrapNone/>
          <wp:docPr id="1" name="Bild 1" descr="Logo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14A" w:rsidRDefault="00D3614A">
    <w:pPr>
      <w:pStyle w:val="Kopfzeile"/>
      <w:tabs>
        <w:tab w:val="left" w:pos="5812"/>
      </w:tabs>
      <w:jc w:val="center"/>
      <w:rPr>
        <w:rFonts w:cs="Arial"/>
        <w:b/>
        <w:bCs/>
        <w:spacing w:val="30"/>
        <w:sz w:val="24"/>
        <w:szCs w:val="24"/>
      </w:rPr>
    </w:pPr>
  </w:p>
  <w:p w:rsidR="00D3614A" w:rsidRPr="00E472D3" w:rsidRDefault="00D3614A">
    <w:pPr>
      <w:pStyle w:val="Kopfzeile"/>
      <w:tabs>
        <w:tab w:val="left" w:pos="5812"/>
      </w:tabs>
      <w:jc w:val="center"/>
      <w:rPr>
        <w:rFonts w:cs="Arial"/>
        <w:b/>
        <w:bCs/>
        <w:spacing w:val="30"/>
        <w:sz w:val="8"/>
        <w:szCs w:val="8"/>
      </w:rPr>
    </w:pPr>
  </w:p>
  <w:p w:rsidR="00D3614A" w:rsidRPr="006F13B1" w:rsidRDefault="00D3614A">
    <w:pPr>
      <w:pStyle w:val="Kopfzeile"/>
      <w:tabs>
        <w:tab w:val="left" w:pos="5812"/>
      </w:tabs>
      <w:jc w:val="center"/>
      <w:rPr>
        <w:rFonts w:cs="Arial"/>
        <w:b/>
        <w:bCs/>
        <w:spacing w:val="30"/>
        <w:sz w:val="24"/>
        <w:szCs w:val="24"/>
      </w:rPr>
    </w:pPr>
    <w:r w:rsidRPr="006F13B1">
      <w:rPr>
        <w:rFonts w:cs="Arial"/>
        <w:b/>
        <w:bCs/>
        <w:spacing w:val="30"/>
        <w:sz w:val="24"/>
        <w:szCs w:val="24"/>
      </w:rPr>
      <w:t>Verein zur Förderung des</w:t>
    </w:r>
  </w:p>
  <w:p w:rsidR="00D3614A" w:rsidRPr="006F13B1" w:rsidRDefault="00D3614A">
    <w:pPr>
      <w:pStyle w:val="Kopfzeile"/>
      <w:tabs>
        <w:tab w:val="left" w:pos="5812"/>
      </w:tabs>
      <w:jc w:val="center"/>
      <w:rPr>
        <w:rFonts w:cs="Arial"/>
        <w:b/>
        <w:bCs/>
        <w:spacing w:val="-4"/>
        <w:sz w:val="24"/>
        <w:szCs w:val="24"/>
      </w:rPr>
    </w:pPr>
    <w:r w:rsidRPr="006F13B1">
      <w:rPr>
        <w:rFonts w:cs="Arial"/>
        <w:b/>
        <w:bCs/>
        <w:caps/>
        <w:spacing w:val="-4"/>
        <w:sz w:val="24"/>
        <w:szCs w:val="24"/>
      </w:rPr>
      <w:t xml:space="preserve">Behindertenreitsports </w:t>
    </w:r>
    <w:r w:rsidRPr="006F13B1">
      <w:rPr>
        <w:rFonts w:cs="Arial"/>
        <w:b/>
        <w:bCs/>
        <w:spacing w:val="-4"/>
        <w:sz w:val="24"/>
        <w:szCs w:val="24"/>
      </w:rPr>
      <w:t>e.V.</w:t>
    </w:r>
  </w:p>
  <w:p w:rsidR="00D3614A" w:rsidRPr="00E472D3" w:rsidRDefault="00D3614A" w:rsidP="00E472D3">
    <w:pPr>
      <w:pStyle w:val="Kopfzeile"/>
      <w:pBdr>
        <w:bottom w:val="single" w:sz="18" w:space="2" w:color="33CCCC"/>
      </w:pBdr>
      <w:rPr>
        <w:rFonts w:ascii="Comic Sans MS" w:hAnsi="Comic Sans MS"/>
        <w:sz w:val="8"/>
        <w:szCs w:val="8"/>
      </w:rPr>
    </w:pPr>
  </w:p>
  <w:p w:rsidR="00D3614A" w:rsidRDefault="00D3614A">
    <w:pPr>
      <w:pStyle w:val="Kopfzeile"/>
      <w:tabs>
        <w:tab w:val="left" w:pos="2268"/>
        <w:tab w:val="left" w:pos="581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0177"/>
    <w:multiLevelType w:val="hybridMultilevel"/>
    <w:tmpl w:val="67E2CEB2"/>
    <w:lvl w:ilvl="0" w:tplc="E5465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6B3F"/>
    <w:multiLevelType w:val="hybridMultilevel"/>
    <w:tmpl w:val="41E2F118"/>
    <w:lvl w:ilvl="0" w:tplc="70A01692">
      <w:start w:val="1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80"/>
    <w:rsid w:val="00000922"/>
    <w:rsid w:val="0000140B"/>
    <w:rsid w:val="00014946"/>
    <w:rsid w:val="00026738"/>
    <w:rsid w:val="000A0452"/>
    <w:rsid w:val="000B1BE3"/>
    <w:rsid w:val="001167A0"/>
    <w:rsid w:val="00117172"/>
    <w:rsid w:val="00131620"/>
    <w:rsid w:val="001319BF"/>
    <w:rsid w:val="0017184B"/>
    <w:rsid w:val="001E06BB"/>
    <w:rsid w:val="0021689D"/>
    <w:rsid w:val="002648D0"/>
    <w:rsid w:val="00284476"/>
    <w:rsid w:val="002D0E66"/>
    <w:rsid w:val="003A3FEB"/>
    <w:rsid w:val="00401FE3"/>
    <w:rsid w:val="00426A10"/>
    <w:rsid w:val="00434F4A"/>
    <w:rsid w:val="00451D07"/>
    <w:rsid w:val="004B552E"/>
    <w:rsid w:val="004F4909"/>
    <w:rsid w:val="005061B7"/>
    <w:rsid w:val="00510E8D"/>
    <w:rsid w:val="005110CA"/>
    <w:rsid w:val="0052212B"/>
    <w:rsid w:val="00522C75"/>
    <w:rsid w:val="00551BBB"/>
    <w:rsid w:val="005A5B13"/>
    <w:rsid w:val="005A670B"/>
    <w:rsid w:val="005B10B1"/>
    <w:rsid w:val="005B5B3C"/>
    <w:rsid w:val="005D545A"/>
    <w:rsid w:val="005F21B8"/>
    <w:rsid w:val="0061446F"/>
    <w:rsid w:val="00622D1B"/>
    <w:rsid w:val="006349B3"/>
    <w:rsid w:val="006B603E"/>
    <w:rsid w:val="006F13B1"/>
    <w:rsid w:val="007024BE"/>
    <w:rsid w:val="00775247"/>
    <w:rsid w:val="007868FC"/>
    <w:rsid w:val="007E255E"/>
    <w:rsid w:val="007E4435"/>
    <w:rsid w:val="0083578E"/>
    <w:rsid w:val="00853BDC"/>
    <w:rsid w:val="00881EC9"/>
    <w:rsid w:val="008A360F"/>
    <w:rsid w:val="008A444F"/>
    <w:rsid w:val="008E6037"/>
    <w:rsid w:val="009779EB"/>
    <w:rsid w:val="009A0760"/>
    <w:rsid w:val="009B34D0"/>
    <w:rsid w:val="00A16EC3"/>
    <w:rsid w:val="00A35CC3"/>
    <w:rsid w:val="00A40018"/>
    <w:rsid w:val="00A9728E"/>
    <w:rsid w:val="00B22380"/>
    <w:rsid w:val="00B2324C"/>
    <w:rsid w:val="00BB65D1"/>
    <w:rsid w:val="00BC3225"/>
    <w:rsid w:val="00BC3284"/>
    <w:rsid w:val="00C01CBA"/>
    <w:rsid w:val="00CA0866"/>
    <w:rsid w:val="00CF4126"/>
    <w:rsid w:val="00D3614A"/>
    <w:rsid w:val="00D739BD"/>
    <w:rsid w:val="00DC2AB1"/>
    <w:rsid w:val="00DD60C2"/>
    <w:rsid w:val="00E34D31"/>
    <w:rsid w:val="00E472D3"/>
    <w:rsid w:val="00E742C9"/>
    <w:rsid w:val="00E77A47"/>
    <w:rsid w:val="00EA5FA9"/>
    <w:rsid w:val="00EC0124"/>
    <w:rsid w:val="00F17F93"/>
    <w:rsid w:val="00F26044"/>
    <w:rsid w:val="00F359C0"/>
    <w:rsid w:val="00F3696C"/>
    <w:rsid w:val="00FE605E"/>
    <w:rsid w:val="00FE740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EA92B-F962-4560-AFFF-CB23864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64" w:lineRule="auto"/>
    </w:pPr>
    <w:rPr>
      <w:lang w:eastAsia="en-US"/>
    </w:rPr>
  </w:style>
  <w:style w:type="paragraph" w:customStyle="1" w:styleId="AutoKorrektur">
    <w:name w:val="AutoKorrektur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auftext1">
    <w:name w:val="lauftext1"/>
    <w:rPr>
      <w:rFonts w:ascii="Verdana" w:hAnsi="Verdana" w:hint="default"/>
      <w:i w:val="0"/>
      <w:iCs w:val="0"/>
      <w:color w:val="3A3B3A"/>
      <w:sz w:val="19"/>
      <w:szCs w:val="19"/>
    </w:rPr>
  </w:style>
  <w:style w:type="character" w:customStyle="1" w:styleId="regular1">
    <w:name w:val="regular1"/>
    <w:rsid w:val="007E255E"/>
    <w:rPr>
      <w:rFonts w:ascii="Verdana" w:hAnsi="Verdana" w:hint="default"/>
      <w:sz w:val="17"/>
      <w:szCs w:val="17"/>
    </w:rPr>
  </w:style>
  <w:style w:type="table" w:styleId="Tabellenraster">
    <w:name w:val="Table Grid"/>
    <w:basedOn w:val="NormaleTabelle"/>
    <w:rsid w:val="00D3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FBr@gmx.de" TargetMode="External"/><Relationship Id="rId1" Type="http://schemas.openxmlformats.org/officeDocument/2006/relationships/hyperlink" Target="http://www.VFBr.jimd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iefe\Briefvorlage%20wi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wir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Maibach VuL GmbH</vt:lpstr>
    </vt:vector>
  </TitlesOfParts>
  <Company>LEONHARD WEISS GmbH &amp; Co. KG</Company>
  <LinksUpToDate>false</LinksUpToDate>
  <CharactersWithSpaces>1181</CharactersWithSpaces>
  <SharedDoc>false</SharedDoc>
  <HLinks>
    <vt:vector size="12" baseType="variant">
      <vt:variant>
        <vt:i4>1048613</vt:i4>
      </vt:variant>
      <vt:variant>
        <vt:i4>6</vt:i4>
      </vt:variant>
      <vt:variant>
        <vt:i4>0</vt:i4>
      </vt:variant>
      <vt:variant>
        <vt:i4>5</vt:i4>
      </vt:variant>
      <vt:variant>
        <vt:lpwstr>mailto:VFBr@gmx.de</vt:lpwstr>
      </vt:variant>
      <vt:variant>
        <vt:lpwstr/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http://www.vfbr.jimdo.de/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Maibach VuL GmbH</dc:title>
  <dc:subject/>
  <dc:creator>Nicole Blust</dc:creator>
  <cp:keywords/>
  <cp:lastModifiedBy>Beate Bengelmann</cp:lastModifiedBy>
  <cp:revision>2</cp:revision>
  <cp:lastPrinted>2023-11-13T13:05:00Z</cp:lastPrinted>
  <dcterms:created xsi:type="dcterms:W3CDTF">2023-11-13T13:06:00Z</dcterms:created>
  <dcterms:modified xsi:type="dcterms:W3CDTF">2023-11-13T13:06:00Z</dcterms:modified>
</cp:coreProperties>
</file>